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3" w:rsidRPr="0033361F" w:rsidRDefault="00584573" w:rsidP="0033361F">
      <w:pPr>
        <w:tabs>
          <w:tab w:val="left" w:pos="0"/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before="240" w:after="120"/>
        <w:rPr>
          <w:b/>
          <w:caps/>
          <w:sz w:val="32"/>
          <w:szCs w:val="32"/>
          <w:u w:val="single"/>
        </w:rPr>
      </w:pPr>
      <w:r w:rsidRPr="004B5EE0">
        <w:rPr>
          <w:b/>
          <w:i/>
          <w:caps/>
          <w:sz w:val="24"/>
          <w:szCs w:val="24"/>
          <w:u w:val="single"/>
        </w:rPr>
        <w:tab/>
      </w:r>
      <w:r w:rsidR="00274BE7" w:rsidRPr="0033361F">
        <w:rPr>
          <w:b/>
          <w:caps/>
          <w:sz w:val="32"/>
          <w:szCs w:val="32"/>
          <w:u w:val="single"/>
        </w:rPr>
        <w:t>June 05</w:t>
      </w:r>
      <w:r w:rsidRPr="0033361F">
        <w:rPr>
          <w:b/>
          <w:caps/>
          <w:sz w:val="32"/>
          <w:szCs w:val="32"/>
          <w:u w:val="single"/>
        </w:rPr>
        <w:tab/>
      </w:r>
      <w:r w:rsidR="00274BE7" w:rsidRPr="0033361F">
        <w:rPr>
          <w:b/>
          <w:caps/>
          <w:sz w:val="32"/>
          <w:szCs w:val="32"/>
          <w:u w:val="single"/>
        </w:rPr>
        <w:t>June 12</w:t>
      </w:r>
      <w:r w:rsidRPr="0033361F">
        <w:rPr>
          <w:b/>
          <w:caps/>
          <w:sz w:val="32"/>
          <w:szCs w:val="32"/>
          <w:u w:val="single"/>
        </w:rPr>
        <w:tab/>
      </w:r>
      <w:r w:rsidR="00274BE7" w:rsidRPr="0033361F">
        <w:rPr>
          <w:b/>
          <w:caps/>
          <w:sz w:val="32"/>
          <w:szCs w:val="32"/>
          <w:u w:val="single"/>
        </w:rPr>
        <w:t>June 19</w:t>
      </w:r>
      <w:r w:rsidRPr="0033361F">
        <w:rPr>
          <w:b/>
          <w:caps/>
          <w:sz w:val="32"/>
          <w:szCs w:val="32"/>
          <w:u w:val="single"/>
        </w:rPr>
        <w:tab/>
      </w:r>
      <w:r w:rsidR="00274BE7" w:rsidRPr="0033361F">
        <w:rPr>
          <w:b/>
          <w:caps/>
          <w:sz w:val="32"/>
          <w:szCs w:val="32"/>
          <w:u w:val="single"/>
        </w:rPr>
        <w:t>June 26</w:t>
      </w:r>
      <w:r w:rsidRPr="0033361F">
        <w:rPr>
          <w:b/>
          <w:caps/>
          <w:sz w:val="32"/>
          <w:szCs w:val="32"/>
          <w:u w:val="single"/>
        </w:rPr>
        <w:tab/>
      </w:r>
    </w:p>
    <w:p w:rsidR="00584573" w:rsidRPr="004B5EE0" w:rsidRDefault="004B5EE0" w:rsidP="007B0A71">
      <w:pPr>
        <w:tabs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before="240" w:after="360"/>
        <w:rPr>
          <w:caps/>
          <w:sz w:val="24"/>
          <w:szCs w:val="24"/>
        </w:rPr>
      </w:pPr>
      <w:r w:rsidRPr="004B5EE0">
        <w:rPr>
          <w:b/>
          <w:smallCaps/>
          <w:sz w:val="24"/>
          <w:szCs w:val="24"/>
        </w:rPr>
        <w:t>Communion</w:t>
      </w:r>
      <w:r w:rsidR="007B0A71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Assistant</w:t>
      </w:r>
      <w:r w:rsidR="00485FA3">
        <w:rPr>
          <w:b/>
          <w:smallCaps/>
          <w:sz w:val="24"/>
          <w:szCs w:val="24"/>
        </w:rPr>
        <w:t>s</w:t>
      </w:r>
      <w:r w:rsidR="00584573" w:rsidRPr="004B5EE0">
        <w:rPr>
          <w:b/>
          <w:smallCaps/>
          <w:sz w:val="24"/>
          <w:szCs w:val="24"/>
        </w:rPr>
        <w:t>:</w:t>
      </w:r>
      <w:r w:rsidR="00584573" w:rsidRPr="004B5EE0">
        <w:rPr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Nancy Boerner</w:t>
      </w:r>
      <w:r w:rsidR="00584573" w:rsidRPr="004B5EE0">
        <w:rPr>
          <w:sz w:val="24"/>
          <w:szCs w:val="24"/>
        </w:rPr>
        <w:tab/>
      </w:r>
      <w:r w:rsidR="007B0A71">
        <w:rPr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Cindy Clouser</w:t>
      </w:r>
      <w:r w:rsidR="00584573" w:rsidRPr="004B5EE0">
        <w:rPr>
          <w:sz w:val="24"/>
          <w:szCs w:val="24"/>
        </w:rPr>
        <w:tab/>
      </w:r>
      <w:r w:rsidR="00255695">
        <w:rPr>
          <w:sz w:val="24"/>
          <w:szCs w:val="24"/>
        </w:rPr>
        <w:tab/>
      </w:r>
    </w:p>
    <w:p w:rsidR="00584573" w:rsidRPr="004B5EE0" w:rsidRDefault="00584573" w:rsidP="007B0A71">
      <w:pPr>
        <w:tabs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after="60"/>
        <w:rPr>
          <w:b/>
          <w:i/>
          <w:sz w:val="24"/>
          <w:szCs w:val="24"/>
        </w:rPr>
      </w:pPr>
      <w:r w:rsidRPr="004B5EE0">
        <w:rPr>
          <w:b/>
          <w:smallCaps/>
          <w:sz w:val="24"/>
          <w:szCs w:val="24"/>
        </w:rPr>
        <w:t>Usher</w:t>
      </w:r>
      <w:r w:rsidR="00617977">
        <w:rPr>
          <w:b/>
          <w:smallCaps/>
          <w:sz w:val="24"/>
          <w:szCs w:val="24"/>
        </w:rPr>
        <w:t xml:space="preserve"> Teams:</w:t>
      </w:r>
      <w:r w:rsidRPr="004B5EE0">
        <w:rPr>
          <w:b/>
          <w:sz w:val="24"/>
          <w:szCs w:val="24"/>
        </w:rPr>
        <w:tab/>
      </w:r>
      <w:r w:rsidRPr="004B5EE0">
        <w:rPr>
          <w:b/>
          <w:i/>
          <w:sz w:val="24"/>
          <w:szCs w:val="24"/>
          <w:u w:val="single"/>
        </w:rPr>
        <w:t>#</w:t>
      </w:r>
      <w:r w:rsidR="00274BE7">
        <w:rPr>
          <w:b/>
          <w:i/>
          <w:sz w:val="24"/>
          <w:szCs w:val="24"/>
          <w:u w:val="single"/>
        </w:rPr>
        <w:t>8</w:t>
      </w:r>
      <w:r w:rsidRPr="004B5EE0">
        <w:rPr>
          <w:b/>
          <w:i/>
          <w:sz w:val="24"/>
          <w:szCs w:val="24"/>
        </w:rPr>
        <w:tab/>
      </w:r>
      <w:r w:rsidRPr="004B5EE0">
        <w:rPr>
          <w:b/>
          <w:i/>
          <w:sz w:val="24"/>
          <w:szCs w:val="24"/>
          <w:u w:val="single"/>
        </w:rPr>
        <w:t>#</w:t>
      </w:r>
      <w:r w:rsidR="00274BE7">
        <w:rPr>
          <w:b/>
          <w:i/>
          <w:sz w:val="24"/>
          <w:szCs w:val="24"/>
          <w:u w:val="single"/>
        </w:rPr>
        <w:t>1</w:t>
      </w:r>
      <w:r w:rsidRPr="004B5EE0">
        <w:rPr>
          <w:b/>
          <w:i/>
          <w:sz w:val="24"/>
          <w:szCs w:val="24"/>
        </w:rPr>
        <w:tab/>
      </w:r>
      <w:r w:rsidRPr="004B5EE0">
        <w:rPr>
          <w:b/>
          <w:i/>
          <w:sz w:val="24"/>
          <w:szCs w:val="24"/>
          <w:u w:val="single"/>
        </w:rPr>
        <w:t>#</w:t>
      </w:r>
      <w:r w:rsidR="00274BE7">
        <w:rPr>
          <w:b/>
          <w:i/>
          <w:sz w:val="24"/>
          <w:szCs w:val="24"/>
          <w:u w:val="single"/>
        </w:rPr>
        <w:t>2</w:t>
      </w:r>
      <w:r w:rsidRPr="004B5EE0">
        <w:rPr>
          <w:b/>
          <w:i/>
          <w:sz w:val="24"/>
          <w:szCs w:val="24"/>
        </w:rPr>
        <w:tab/>
      </w:r>
      <w:r w:rsidRPr="004B5EE0">
        <w:rPr>
          <w:b/>
          <w:i/>
          <w:sz w:val="24"/>
          <w:szCs w:val="24"/>
          <w:u w:val="single"/>
        </w:rPr>
        <w:t>#</w:t>
      </w:r>
      <w:r w:rsidR="00274BE7">
        <w:rPr>
          <w:b/>
          <w:i/>
          <w:sz w:val="24"/>
          <w:szCs w:val="24"/>
          <w:u w:val="single"/>
        </w:rPr>
        <w:t>3</w:t>
      </w:r>
      <w:r w:rsidRPr="004B5EE0">
        <w:rPr>
          <w:b/>
          <w:i/>
          <w:sz w:val="24"/>
          <w:szCs w:val="24"/>
        </w:rPr>
        <w:tab/>
      </w:r>
    </w:p>
    <w:p w:rsidR="00C2070E" w:rsidRPr="0094224A" w:rsidRDefault="00584573" w:rsidP="00617977">
      <w:pPr>
        <w:tabs>
          <w:tab w:val="left" w:pos="0"/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after="60"/>
        <w:rPr>
          <w:b/>
          <w:sz w:val="24"/>
          <w:szCs w:val="24"/>
        </w:rPr>
      </w:pPr>
      <w:r w:rsidRPr="004B5EE0">
        <w:rPr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Mel Cusick</w:t>
      </w:r>
      <w:r w:rsidRPr="0094224A">
        <w:rPr>
          <w:b/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Nancy Boerner</w:t>
      </w:r>
      <w:r w:rsidRPr="0094224A">
        <w:rPr>
          <w:b/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Adeline Kerr</w:t>
      </w:r>
      <w:r w:rsidRPr="0094224A">
        <w:rPr>
          <w:b/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Kim High</w:t>
      </w:r>
      <w:r w:rsidR="00C2070E" w:rsidRPr="0094224A">
        <w:rPr>
          <w:b/>
          <w:sz w:val="24"/>
          <w:szCs w:val="24"/>
        </w:rPr>
        <w:tab/>
      </w:r>
    </w:p>
    <w:p w:rsidR="00274BE7" w:rsidRPr="0094224A" w:rsidRDefault="00C2070E" w:rsidP="00617977">
      <w:pPr>
        <w:tabs>
          <w:tab w:val="left" w:pos="0"/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after="60"/>
        <w:rPr>
          <w:b/>
          <w:sz w:val="24"/>
          <w:szCs w:val="24"/>
          <w:lang w:val="de-DE"/>
        </w:rPr>
      </w:pPr>
      <w:r w:rsidRPr="0094224A">
        <w:rPr>
          <w:b/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Tara Cusick</w:t>
      </w:r>
      <w:r w:rsidR="00584573" w:rsidRPr="004B5EE0">
        <w:rPr>
          <w:sz w:val="24"/>
          <w:szCs w:val="24"/>
          <w:lang w:val="de-DE"/>
        </w:rPr>
        <w:tab/>
      </w:r>
      <w:r w:rsidR="00274BE7" w:rsidRPr="0094224A">
        <w:rPr>
          <w:b/>
          <w:sz w:val="24"/>
          <w:szCs w:val="24"/>
          <w:lang w:val="de-DE"/>
        </w:rPr>
        <w:t>Tom Miller</w:t>
      </w:r>
      <w:r w:rsidR="00274BE7" w:rsidRPr="0094224A">
        <w:rPr>
          <w:b/>
          <w:sz w:val="24"/>
          <w:szCs w:val="24"/>
          <w:lang w:val="de-DE"/>
        </w:rPr>
        <w:tab/>
        <w:t>Donald Kerr</w:t>
      </w:r>
      <w:r w:rsidR="00274BE7" w:rsidRPr="0094224A">
        <w:rPr>
          <w:b/>
          <w:sz w:val="24"/>
          <w:szCs w:val="24"/>
          <w:lang w:val="de-DE"/>
        </w:rPr>
        <w:tab/>
        <w:t>Kourtney High</w:t>
      </w:r>
    </w:p>
    <w:p w:rsidR="00584573" w:rsidRPr="004B5EE0" w:rsidRDefault="00274BE7" w:rsidP="00617977">
      <w:pPr>
        <w:tabs>
          <w:tab w:val="left" w:pos="0"/>
          <w:tab w:val="left" w:pos="3240"/>
          <w:tab w:val="left" w:pos="6480"/>
          <w:tab w:val="left" w:pos="9360"/>
          <w:tab w:val="left" w:pos="12240"/>
          <w:tab w:val="right" w:pos="14400"/>
        </w:tabs>
        <w:suppressAutoHyphens/>
        <w:spacing w:after="60"/>
        <w:rPr>
          <w:sz w:val="24"/>
          <w:szCs w:val="24"/>
          <w:lang w:val="de-DE"/>
        </w:rPr>
      </w:pPr>
      <w:r w:rsidRPr="0094224A">
        <w:rPr>
          <w:b/>
          <w:sz w:val="24"/>
          <w:szCs w:val="24"/>
          <w:lang w:val="de-DE"/>
        </w:rPr>
        <w:tab/>
      </w:r>
      <w:r w:rsidRPr="0094224A">
        <w:rPr>
          <w:b/>
          <w:sz w:val="24"/>
          <w:szCs w:val="24"/>
          <w:lang w:val="de-DE"/>
        </w:rPr>
        <w:tab/>
        <w:t>Nancy Weaver</w:t>
      </w:r>
      <w:r w:rsidR="00584573" w:rsidRPr="004B5EE0">
        <w:rPr>
          <w:sz w:val="24"/>
          <w:szCs w:val="24"/>
          <w:lang w:val="de-DE"/>
        </w:rPr>
        <w:tab/>
      </w:r>
      <w:r w:rsidR="00C52AC9" w:rsidRPr="0094224A">
        <w:rPr>
          <w:b/>
          <w:sz w:val="24"/>
          <w:szCs w:val="24"/>
          <w:lang w:val="de-DE"/>
        </w:rPr>
        <w:t>Lisbeth Watson</w:t>
      </w:r>
      <w:r w:rsidR="00584573" w:rsidRPr="004B5EE0">
        <w:rPr>
          <w:sz w:val="24"/>
          <w:szCs w:val="24"/>
          <w:lang w:val="de-DE"/>
        </w:rPr>
        <w:tab/>
      </w:r>
      <w:bookmarkStart w:id="0" w:name="_GoBack"/>
      <w:bookmarkEnd w:id="0"/>
      <w:r w:rsidR="00584573" w:rsidRPr="004B5EE0">
        <w:rPr>
          <w:sz w:val="24"/>
          <w:szCs w:val="24"/>
          <w:lang w:val="de-DE"/>
        </w:rPr>
        <w:tab/>
      </w:r>
    </w:p>
    <w:p w:rsidR="00485FA3" w:rsidRDefault="00485FA3" w:rsidP="00617977">
      <w:pPr>
        <w:tabs>
          <w:tab w:val="left" w:pos="0"/>
          <w:tab w:val="left" w:pos="2880"/>
          <w:tab w:val="left" w:pos="6480"/>
          <w:tab w:val="left" w:pos="9360"/>
          <w:tab w:val="left" w:pos="12240"/>
          <w:tab w:val="right" w:pos="14400"/>
        </w:tabs>
        <w:suppressAutoHyphens/>
        <w:spacing w:after="60"/>
        <w:rPr>
          <w:sz w:val="24"/>
          <w:szCs w:val="24"/>
          <w:lang w:val="de-DE"/>
        </w:rPr>
      </w:pPr>
    </w:p>
    <w:p w:rsidR="00485FA3" w:rsidRPr="004B5EE0" w:rsidRDefault="00485FA3" w:rsidP="00617977">
      <w:pPr>
        <w:tabs>
          <w:tab w:val="left" w:pos="0"/>
          <w:tab w:val="left" w:pos="2880"/>
          <w:tab w:val="left" w:pos="5760"/>
          <w:tab w:val="left" w:pos="7740"/>
          <w:tab w:val="left" w:pos="8640"/>
          <w:tab w:val="left" w:pos="9909"/>
          <w:tab w:val="left" w:pos="12240"/>
          <w:tab w:val="right" w:pos="14400"/>
        </w:tabs>
        <w:suppressAutoHyphens/>
        <w:rPr>
          <w:sz w:val="24"/>
          <w:szCs w:val="24"/>
        </w:rPr>
      </w:pPr>
    </w:p>
    <w:p w:rsidR="008E30D9" w:rsidRPr="004B5EE0" w:rsidRDefault="00A07412" w:rsidP="00617977">
      <w:pPr>
        <w:tabs>
          <w:tab w:val="left" w:pos="0"/>
          <w:tab w:val="left" w:pos="2880"/>
          <w:tab w:val="left" w:pos="5760"/>
          <w:tab w:val="left" w:pos="8640"/>
          <w:tab w:val="left" w:pos="11520"/>
          <w:tab w:val="right" w:pos="14400"/>
        </w:tabs>
        <w:suppressAutoHyphens/>
        <w:spacing w:after="240"/>
        <w:rPr>
          <w:caps/>
          <w:sz w:val="24"/>
          <w:szCs w:val="24"/>
        </w:rPr>
      </w:pPr>
      <w:r>
        <w:rPr>
          <w:caps/>
          <w:sz w:val="24"/>
          <w:szCs w:val="24"/>
        </w:rPr>
        <w:pict>
          <v:rect id="_x0000_i1025" style="width:10in;height:2.2pt" o:hralign="center" o:hrstd="t" o:hr="t" fillcolor="#a0a0a0" stroked="f"/>
        </w:pict>
      </w:r>
    </w:p>
    <w:p w:rsidR="00274BE7" w:rsidRPr="00274BE7" w:rsidRDefault="00584573" w:rsidP="00274BE7">
      <w:pPr>
        <w:pStyle w:val="Heading1"/>
        <w:spacing w:after="120"/>
        <w:rPr>
          <w:i w:val="0"/>
          <w:szCs w:val="24"/>
        </w:rPr>
      </w:pPr>
      <w:r w:rsidRPr="004B5EE0">
        <w:rPr>
          <w:i w:val="0"/>
          <w:szCs w:val="24"/>
        </w:rPr>
        <w:t>serving for t</w:t>
      </w:r>
      <w:r w:rsidR="008E30D9" w:rsidRPr="004B5EE0">
        <w:rPr>
          <w:i w:val="0"/>
          <w:szCs w:val="24"/>
        </w:rPr>
        <w:t>h</w:t>
      </w:r>
      <w:r w:rsidR="00730BA2" w:rsidRPr="004B5EE0">
        <w:rPr>
          <w:i w:val="0"/>
          <w:szCs w:val="24"/>
        </w:rPr>
        <w:t>e</w:t>
      </w:r>
      <w:r w:rsidRPr="004B5EE0">
        <w:rPr>
          <w:i w:val="0"/>
          <w:szCs w:val="24"/>
        </w:rPr>
        <w:t xml:space="preserve"> month</w:t>
      </w:r>
    </w:p>
    <w:p w:rsidR="00584573" w:rsidRDefault="00584573" w:rsidP="00E64B46">
      <w:pPr>
        <w:tabs>
          <w:tab w:val="left" w:pos="2880"/>
          <w:tab w:val="right" w:pos="14400"/>
        </w:tabs>
        <w:suppressAutoHyphens/>
        <w:spacing w:after="120"/>
        <w:rPr>
          <w:sz w:val="24"/>
          <w:szCs w:val="24"/>
        </w:rPr>
      </w:pPr>
      <w:r w:rsidRPr="00D47F32">
        <w:rPr>
          <w:b/>
          <w:smallCaps/>
          <w:sz w:val="24"/>
          <w:szCs w:val="24"/>
        </w:rPr>
        <w:t>Altar</w:t>
      </w:r>
      <w:r w:rsidR="0040387A" w:rsidRPr="00D47F32">
        <w:rPr>
          <w:b/>
          <w:smallCaps/>
          <w:sz w:val="24"/>
          <w:szCs w:val="24"/>
        </w:rPr>
        <w:t xml:space="preserve"> Duty</w:t>
      </w:r>
      <w:r w:rsidRPr="00D47F32">
        <w:rPr>
          <w:b/>
          <w:smallCaps/>
          <w:sz w:val="24"/>
          <w:szCs w:val="24"/>
        </w:rPr>
        <w:t>:</w:t>
      </w:r>
      <w:r w:rsidRPr="004B5EE0">
        <w:rPr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Nancy Boerner</w:t>
      </w:r>
    </w:p>
    <w:p w:rsidR="00450F38" w:rsidRPr="004B5EE0" w:rsidRDefault="002C227E" w:rsidP="00E64B46">
      <w:pPr>
        <w:tabs>
          <w:tab w:val="left" w:pos="2880"/>
          <w:tab w:val="right" w:pos="14400"/>
        </w:tabs>
        <w:suppressAutoHyphens/>
        <w:spacing w:after="120"/>
        <w:rPr>
          <w:sz w:val="24"/>
          <w:szCs w:val="24"/>
        </w:rPr>
      </w:pPr>
      <w:r>
        <w:rPr>
          <w:b/>
          <w:smallCaps/>
          <w:sz w:val="24"/>
          <w:szCs w:val="24"/>
        </w:rPr>
        <w:t>Lector</w:t>
      </w:r>
      <w:r w:rsidR="00450F38" w:rsidRPr="00D47F32">
        <w:rPr>
          <w:b/>
          <w:smallCaps/>
          <w:sz w:val="24"/>
          <w:szCs w:val="24"/>
        </w:rPr>
        <w:t>:</w:t>
      </w:r>
      <w:r w:rsidR="00450F38" w:rsidRPr="004B5EE0">
        <w:rPr>
          <w:sz w:val="24"/>
          <w:szCs w:val="24"/>
        </w:rPr>
        <w:tab/>
      </w:r>
      <w:r w:rsidR="00274BE7" w:rsidRPr="0094224A">
        <w:rPr>
          <w:b/>
          <w:sz w:val="24"/>
          <w:szCs w:val="24"/>
        </w:rPr>
        <w:t>Nancy Dunning</w:t>
      </w:r>
    </w:p>
    <w:p w:rsidR="00D47F32" w:rsidRPr="00274BE7" w:rsidRDefault="00584573" w:rsidP="00D47F32">
      <w:pPr>
        <w:tabs>
          <w:tab w:val="left" w:pos="0"/>
          <w:tab w:val="left" w:pos="2880"/>
          <w:tab w:val="left" w:pos="5760"/>
          <w:tab w:val="left" w:pos="8640"/>
          <w:tab w:val="left" w:pos="11520"/>
          <w:tab w:val="right" w:pos="14400"/>
        </w:tabs>
        <w:suppressAutoHyphens/>
        <w:spacing w:after="60"/>
        <w:rPr>
          <w:sz w:val="24"/>
          <w:szCs w:val="24"/>
          <w:highlight w:val="yellow"/>
        </w:rPr>
      </w:pPr>
      <w:r w:rsidRPr="00D47F32">
        <w:rPr>
          <w:b/>
          <w:smallCaps/>
          <w:sz w:val="24"/>
          <w:szCs w:val="24"/>
        </w:rPr>
        <w:t>Offering Counters:</w:t>
      </w:r>
      <w:r w:rsidRPr="004B5EE0">
        <w:rPr>
          <w:sz w:val="24"/>
          <w:szCs w:val="24"/>
        </w:rPr>
        <w:tab/>
      </w:r>
      <w:bookmarkStart w:id="1" w:name="Text89"/>
      <w:r w:rsidR="00E01F6F" w:rsidRPr="0094224A">
        <w:rPr>
          <w:b/>
          <w:sz w:val="24"/>
          <w:szCs w:val="24"/>
        </w:rPr>
        <w:t>Richard Toepel</w:t>
      </w:r>
      <w:r w:rsidR="00D47F32" w:rsidRPr="0094224A">
        <w:rPr>
          <w:b/>
          <w:sz w:val="24"/>
          <w:szCs w:val="24"/>
        </w:rPr>
        <w:t xml:space="preserve"> (H), </w:t>
      </w:r>
      <w:bookmarkEnd w:id="1"/>
      <w:r w:rsidR="00E01F6F" w:rsidRPr="0094224A">
        <w:rPr>
          <w:b/>
          <w:sz w:val="24"/>
          <w:szCs w:val="24"/>
        </w:rPr>
        <w:t>Shirley Toepel, Janet Levengood</w:t>
      </w:r>
      <w:r w:rsidR="00D47F32" w:rsidRPr="0009346F">
        <w:rPr>
          <w:sz w:val="24"/>
          <w:szCs w:val="24"/>
        </w:rPr>
        <w:tab/>
      </w:r>
    </w:p>
    <w:p w:rsidR="00D47F32" w:rsidRPr="004B5EE0" w:rsidRDefault="00A07412" w:rsidP="00D47F32">
      <w:pPr>
        <w:tabs>
          <w:tab w:val="left" w:pos="0"/>
          <w:tab w:val="left" w:pos="2880"/>
          <w:tab w:val="left" w:pos="5760"/>
          <w:tab w:val="left" w:pos="8640"/>
          <w:tab w:val="left" w:pos="11520"/>
          <w:tab w:val="right" w:pos="14400"/>
        </w:tabs>
        <w:suppressAutoHyphens/>
        <w:spacing w:after="120"/>
        <w:rPr>
          <w:caps/>
          <w:sz w:val="24"/>
          <w:szCs w:val="24"/>
        </w:rPr>
      </w:pPr>
      <w:r>
        <w:rPr>
          <w:cap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94707" w:rsidRDefault="00794707" w:rsidP="00731C0E">
      <w:pPr>
        <w:tabs>
          <w:tab w:val="right" w:pos="14886"/>
        </w:tabs>
        <w:spacing w:before="80"/>
        <w:ind w:firstLine="14"/>
        <w:rPr>
          <w:b/>
          <w:smallCaps/>
          <w:sz w:val="24"/>
          <w:szCs w:val="24"/>
        </w:rPr>
      </w:pPr>
    </w:p>
    <w:p w:rsidR="00450F38" w:rsidRDefault="00450F38" w:rsidP="00731C0E">
      <w:pPr>
        <w:tabs>
          <w:tab w:val="right" w:pos="14886"/>
        </w:tabs>
        <w:spacing w:before="80"/>
        <w:ind w:firstLine="14"/>
        <w:rPr>
          <w:b/>
          <w:smallCaps/>
          <w:sz w:val="24"/>
          <w:szCs w:val="24"/>
        </w:rPr>
      </w:pPr>
    </w:p>
    <w:p w:rsidR="00450F38" w:rsidRDefault="00450F38" w:rsidP="00731C0E">
      <w:pPr>
        <w:tabs>
          <w:tab w:val="right" w:pos="14886"/>
        </w:tabs>
        <w:spacing w:before="80"/>
        <w:ind w:firstLine="14"/>
        <w:rPr>
          <w:b/>
          <w:smallCaps/>
          <w:sz w:val="24"/>
          <w:szCs w:val="24"/>
        </w:rPr>
      </w:pPr>
    </w:p>
    <w:p w:rsidR="00731C0E" w:rsidRDefault="00731C0E" w:rsidP="00731C0E">
      <w:pPr>
        <w:tabs>
          <w:tab w:val="right" w:pos="14886"/>
        </w:tabs>
        <w:spacing w:before="80"/>
        <w:ind w:firstLine="14"/>
        <w:rPr>
          <w:b/>
          <w:sz w:val="24"/>
          <w:szCs w:val="24"/>
        </w:rPr>
      </w:pPr>
      <w:r w:rsidRPr="00731C0E">
        <w:rPr>
          <w:b/>
          <w:smallCaps/>
          <w:sz w:val="24"/>
          <w:szCs w:val="24"/>
        </w:rPr>
        <w:t xml:space="preserve">Church Office Hours:  </w:t>
      </w:r>
      <w:r w:rsidRPr="00731C0E">
        <w:rPr>
          <w:b/>
          <w:sz w:val="24"/>
          <w:szCs w:val="24"/>
        </w:rPr>
        <w:t>Monday ~ Friday 8 am ~ 12 Noon</w:t>
      </w:r>
    </w:p>
    <w:p w:rsidR="00925C57" w:rsidRPr="00731C0E" w:rsidRDefault="00925C57" w:rsidP="00731C0E">
      <w:pPr>
        <w:tabs>
          <w:tab w:val="right" w:pos="14886"/>
        </w:tabs>
        <w:spacing w:before="80"/>
        <w:ind w:firstLine="14"/>
        <w:rPr>
          <w:b/>
          <w:sz w:val="24"/>
          <w:szCs w:val="24"/>
        </w:rPr>
      </w:pPr>
      <w:r>
        <w:rPr>
          <w:b/>
          <w:sz w:val="24"/>
          <w:szCs w:val="24"/>
        </w:rPr>
        <w:t>Church Website:  https://www.stpeterslutheranpottstown.com</w:t>
      </w:r>
    </w:p>
    <w:p w:rsidR="00731C0E" w:rsidRPr="00731C0E" w:rsidRDefault="00731C0E" w:rsidP="00731C0E">
      <w:pPr>
        <w:tabs>
          <w:tab w:val="right" w:pos="14886"/>
        </w:tabs>
        <w:spacing w:before="80"/>
        <w:ind w:firstLine="14"/>
        <w:rPr>
          <w:b/>
          <w:sz w:val="24"/>
          <w:szCs w:val="24"/>
        </w:rPr>
      </w:pPr>
      <w:r w:rsidRPr="00731C0E">
        <w:rPr>
          <w:b/>
          <w:smallCaps/>
          <w:sz w:val="24"/>
          <w:szCs w:val="24"/>
        </w:rPr>
        <w:t>Church E-mail Address</w:t>
      </w:r>
      <w:r w:rsidRPr="00731C0E">
        <w:rPr>
          <w:b/>
          <w:sz w:val="24"/>
          <w:szCs w:val="24"/>
        </w:rPr>
        <w:t>:  stpeterschurch1@comcast.net</w:t>
      </w:r>
      <w:r w:rsidRPr="00731C0E">
        <w:rPr>
          <w:b/>
          <w:sz w:val="24"/>
          <w:szCs w:val="24"/>
        </w:rPr>
        <w:tab/>
      </w:r>
    </w:p>
    <w:p w:rsidR="00731C0E" w:rsidRPr="00794707" w:rsidRDefault="00731C0E" w:rsidP="00731C0E">
      <w:pPr>
        <w:tabs>
          <w:tab w:val="right" w:pos="14886"/>
        </w:tabs>
        <w:spacing w:before="80"/>
        <w:ind w:firstLine="14"/>
        <w:rPr>
          <w:b/>
          <w:sz w:val="24"/>
          <w:szCs w:val="24"/>
        </w:rPr>
      </w:pPr>
    </w:p>
    <w:p w:rsidR="00731C0E" w:rsidRPr="00383E63" w:rsidRDefault="00731C0E" w:rsidP="00731C0E">
      <w:pPr>
        <w:tabs>
          <w:tab w:val="left" w:pos="8370"/>
          <w:tab w:val="left" w:pos="8892"/>
          <w:tab w:val="right" w:pos="14760"/>
        </w:tabs>
        <w:spacing w:before="40"/>
        <w:ind w:left="72"/>
      </w:pPr>
      <w:r w:rsidRPr="00383E63">
        <w:tab/>
      </w:r>
    </w:p>
    <w:p w:rsidR="00F47085" w:rsidRDefault="00F47085" w:rsidP="00F47085">
      <w:pPr>
        <w:tabs>
          <w:tab w:val="right" w:pos="14886"/>
        </w:tabs>
        <w:spacing w:before="80"/>
        <w:ind w:firstLine="14"/>
        <w:rPr>
          <w:b/>
          <w:smallCaps/>
          <w:snapToGrid/>
          <w:sz w:val="24"/>
          <w:szCs w:val="24"/>
        </w:rPr>
      </w:pPr>
      <w:r>
        <w:rPr>
          <w:b/>
          <w:smallCaps/>
          <w:sz w:val="24"/>
          <w:szCs w:val="24"/>
        </w:rPr>
        <w:t>Video of Sunday's Worship Service</w:t>
      </w:r>
      <w:r>
        <w:rPr>
          <w:b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may be viewed </w:t>
      </w:r>
      <w:r>
        <w:rPr>
          <w:rStyle w:val="Strong"/>
          <w:rFonts w:cs="Arial"/>
          <w:smallCaps/>
          <w:color w:val="333333"/>
          <w:sz w:val="24"/>
          <w:szCs w:val="24"/>
        </w:rPr>
        <w:t xml:space="preserve">LIVE on Facebook at 9 am Sundays or Viewed any time or date during the week </w:t>
      </w:r>
      <w:r>
        <w:rPr>
          <w:b/>
          <w:smallCaps/>
          <w:sz w:val="24"/>
          <w:szCs w:val="24"/>
        </w:rPr>
        <w:t xml:space="preserve">on Facebook, YouTube, and </w:t>
      </w:r>
      <w:r w:rsidR="00D34F0E">
        <w:rPr>
          <w:b/>
          <w:smallCaps/>
          <w:sz w:val="24"/>
          <w:szCs w:val="24"/>
        </w:rPr>
        <w:t xml:space="preserve">Church </w:t>
      </w:r>
      <w:r>
        <w:rPr>
          <w:b/>
          <w:smallCaps/>
          <w:sz w:val="24"/>
          <w:szCs w:val="24"/>
        </w:rPr>
        <w:t>Website.</w:t>
      </w:r>
    </w:p>
    <w:p w:rsidR="008F6586" w:rsidRDefault="008F6586" w:rsidP="008F6586">
      <w:pPr>
        <w:tabs>
          <w:tab w:val="right" w:pos="14886"/>
        </w:tabs>
        <w:spacing w:before="80"/>
        <w:ind w:firstLine="14"/>
        <w:rPr>
          <w:b/>
          <w:smallCaps/>
          <w:snapToGrid/>
          <w:sz w:val="24"/>
          <w:szCs w:val="24"/>
        </w:rPr>
      </w:pPr>
    </w:p>
    <w:sectPr w:rsidR="008F6586" w:rsidSect="00274BE7"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720" w:right="720" w:bottom="720" w:left="720" w:header="432" w:footer="43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12" w:rsidRDefault="00A07412">
      <w:pPr>
        <w:spacing w:line="20" w:lineRule="exact"/>
        <w:rPr>
          <w:sz w:val="24"/>
        </w:rPr>
      </w:pPr>
    </w:p>
  </w:endnote>
  <w:endnote w:type="continuationSeparator" w:id="0">
    <w:p w:rsidR="00A07412" w:rsidRDefault="00A07412">
      <w:r>
        <w:rPr>
          <w:sz w:val="24"/>
        </w:rPr>
        <w:t xml:space="preserve"> </w:t>
      </w:r>
    </w:p>
  </w:endnote>
  <w:endnote w:type="continuationNotice" w:id="1">
    <w:p w:rsidR="00A07412" w:rsidRDefault="00A0741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57" w:rsidRPr="00B67257" w:rsidRDefault="00B67257">
    <w:pPr>
      <w:pStyle w:val="Footer"/>
      <w:rPr>
        <w:sz w:val="16"/>
      </w:rPr>
    </w:pPr>
    <w:r w:rsidRPr="00B67257">
      <w:rPr>
        <w:sz w:val="16"/>
      </w:rPr>
      <w:fldChar w:fldCharType="begin"/>
    </w:r>
    <w:r w:rsidRPr="00B67257">
      <w:rPr>
        <w:sz w:val="16"/>
      </w:rPr>
      <w:instrText xml:space="preserve"> DATE \@ "M/d/yy" </w:instrText>
    </w:r>
    <w:r w:rsidRPr="00B67257">
      <w:rPr>
        <w:sz w:val="16"/>
      </w:rPr>
      <w:fldChar w:fldCharType="separate"/>
    </w:r>
    <w:r w:rsidR="00ED1F89">
      <w:rPr>
        <w:noProof/>
        <w:sz w:val="16"/>
      </w:rPr>
      <w:t>6/3/22</w:t>
    </w:r>
    <w:r w:rsidRPr="00B6725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12" w:rsidRDefault="00A07412">
      <w:r>
        <w:rPr>
          <w:sz w:val="24"/>
        </w:rPr>
        <w:separator/>
      </w:r>
    </w:p>
  </w:footnote>
  <w:footnote w:type="continuationSeparator" w:id="0">
    <w:p w:rsidR="00A07412" w:rsidRDefault="00A0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79" w:rsidRPr="009418C3" w:rsidRDefault="00F57E97" w:rsidP="00017A4A">
    <w:pPr>
      <w:pStyle w:val="Header"/>
      <w:spacing w:before="480" w:after="240"/>
      <w:jc w:val="center"/>
      <w:rPr>
        <w:sz w:val="44"/>
        <w:szCs w:val="44"/>
      </w:rPr>
    </w:pPr>
    <w:r w:rsidRPr="009418C3">
      <w:rPr>
        <w:rFonts w:cs="Arial"/>
        <w:b/>
        <w:caps/>
        <w:sz w:val="44"/>
        <w:szCs w:val="44"/>
      </w:rPr>
      <w:t>WORSHIP ASSISTANTS 9 am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7"/>
    <w:rsid w:val="000003E3"/>
    <w:rsid w:val="00001619"/>
    <w:rsid w:val="00003B22"/>
    <w:rsid w:val="00015615"/>
    <w:rsid w:val="00017A4A"/>
    <w:rsid w:val="000443EE"/>
    <w:rsid w:val="000513E7"/>
    <w:rsid w:val="000579B0"/>
    <w:rsid w:val="00072B5B"/>
    <w:rsid w:val="000736BA"/>
    <w:rsid w:val="00083C39"/>
    <w:rsid w:val="00084E77"/>
    <w:rsid w:val="0009346F"/>
    <w:rsid w:val="000979C7"/>
    <w:rsid w:val="000A123B"/>
    <w:rsid w:val="000A1D22"/>
    <w:rsid w:val="000A332C"/>
    <w:rsid w:val="000E1B58"/>
    <w:rsid w:val="000E462B"/>
    <w:rsid w:val="001141BB"/>
    <w:rsid w:val="00125D41"/>
    <w:rsid w:val="0012612F"/>
    <w:rsid w:val="00126C70"/>
    <w:rsid w:val="00161655"/>
    <w:rsid w:val="00165868"/>
    <w:rsid w:val="00166BA2"/>
    <w:rsid w:val="00192F61"/>
    <w:rsid w:val="001A216E"/>
    <w:rsid w:val="001A4088"/>
    <w:rsid w:val="001A6B15"/>
    <w:rsid w:val="001B587C"/>
    <w:rsid w:val="001D04B2"/>
    <w:rsid w:val="001E4D08"/>
    <w:rsid w:val="001E6B10"/>
    <w:rsid w:val="001E7CE8"/>
    <w:rsid w:val="001F2923"/>
    <w:rsid w:val="001F3510"/>
    <w:rsid w:val="00201473"/>
    <w:rsid w:val="00205B00"/>
    <w:rsid w:val="00206560"/>
    <w:rsid w:val="00214C3C"/>
    <w:rsid w:val="0022279D"/>
    <w:rsid w:val="00233D0C"/>
    <w:rsid w:val="0024415A"/>
    <w:rsid w:val="00255695"/>
    <w:rsid w:val="0026426E"/>
    <w:rsid w:val="00274BE7"/>
    <w:rsid w:val="00275C71"/>
    <w:rsid w:val="002765BA"/>
    <w:rsid w:val="00287B74"/>
    <w:rsid w:val="002A0075"/>
    <w:rsid w:val="002B3218"/>
    <w:rsid w:val="002B3512"/>
    <w:rsid w:val="002B4978"/>
    <w:rsid w:val="002B76B6"/>
    <w:rsid w:val="002B7E4F"/>
    <w:rsid w:val="002C227E"/>
    <w:rsid w:val="002E3BBC"/>
    <w:rsid w:val="002E5CDC"/>
    <w:rsid w:val="002F27E7"/>
    <w:rsid w:val="002F2C06"/>
    <w:rsid w:val="00307324"/>
    <w:rsid w:val="00323409"/>
    <w:rsid w:val="003277F4"/>
    <w:rsid w:val="0033361F"/>
    <w:rsid w:val="003412D7"/>
    <w:rsid w:val="00350030"/>
    <w:rsid w:val="00357102"/>
    <w:rsid w:val="003614FB"/>
    <w:rsid w:val="00363325"/>
    <w:rsid w:val="0038054D"/>
    <w:rsid w:val="00393C72"/>
    <w:rsid w:val="0039704A"/>
    <w:rsid w:val="00397D4B"/>
    <w:rsid w:val="00397F1F"/>
    <w:rsid w:val="003A0EA6"/>
    <w:rsid w:val="003A6B72"/>
    <w:rsid w:val="003B0404"/>
    <w:rsid w:val="003C5132"/>
    <w:rsid w:val="003D0DAF"/>
    <w:rsid w:val="003D4CAB"/>
    <w:rsid w:val="003D5AD9"/>
    <w:rsid w:val="003E1AA1"/>
    <w:rsid w:val="003E20C0"/>
    <w:rsid w:val="0040387A"/>
    <w:rsid w:val="0042556A"/>
    <w:rsid w:val="0043114D"/>
    <w:rsid w:val="0043626B"/>
    <w:rsid w:val="004414F4"/>
    <w:rsid w:val="00445F00"/>
    <w:rsid w:val="00450F38"/>
    <w:rsid w:val="004657BA"/>
    <w:rsid w:val="00467138"/>
    <w:rsid w:val="00471145"/>
    <w:rsid w:val="0047346A"/>
    <w:rsid w:val="00475680"/>
    <w:rsid w:val="0047646A"/>
    <w:rsid w:val="00477664"/>
    <w:rsid w:val="00482CF0"/>
    <w:rsid w:val="00485FA3"/>
    <w:rsid w:val="00486C18"/>
    <w:rsid w:val="00495385"/>
    <w:rsid w:val="004B5EE0"/>
    <w:rsid w:val="004D2B36"/>
    <w:rsid w:val="004D4E39"/>
    <w:rsid w:val="0051243F"/>
    <w:rsid w:val="0051601F"/>
    <w:rsid w:val="00520C1E"/>
    <w:rsid w:val="005270B7"/>
    <w:rsid w:val="0053403B"/>
    <w:rsid w:val="0053519E"/>
    <w:rsid w:val="005443FF"/>
    <w:rsid w:val="00552BD6"/>
    <w:rsid w:val="00573AEF"/>
    <w:rsid w:val="00583456"/>
    <w:rsid w:val="00584573"/>
    <w:rsid w:val="005B6DA7"/>
    <w:rsid w:val="005B754D"/>
    <w:rsid w:val="005E4F12"/>
    <w:rsid w:val="005F0FD2"/>
    <w:rsid w:val="00600CB2"/>
    <w:rsid w:val="00601EC8"/>
    <w:rsid w:val="00617977"/>
    <w:rsid w:val="006251DC"/>
    <w:rsid w:val="006348F7"/>
    <w:rsid w:val="006472F7"/>
    <w:rsid w:val="00662FA4"/>
    <w:rsid w:val="00666E75"/>
    <w:rsid w:val="006744F5"/>
    <w:rsid w:val="00681E6A"/>
    <w:rsid w:val="00691B06"/>
    <w:rsid w:val="00697C0A"/>
    <w:rsid w:val="006A635D"/>
    <w:rsid w:val="006A64B5"/>
    <w:rsid w:val="006C0457"/>
    <w:rsid w:val="006D3860"/>
    <w:rsid w:val="006F3100"/>
    <w:rsid w:val="006F46DA"/>
    <w:rsid w:val="00703E0B"/>
    <w:rsid w:val="00704F87"/>
    <w:rsid w:val="00705DAB"/>
    <w:rsid w:val="007103F9"/>
    <w:rsid w:val="0072041E"/>
    <w:rsid w:val="00725D99"/>
    <w:rsid w:val="00730BA2"/>
    <w:rsid w:val="00731C0E"/>
    <w:rsid w:val="00740327"/>
    <w:rsid w:val="00740A4B"/>
    <w:rsid w:val="00742A92"/>
    <w:rsid w:val="00745476"/>
    <w:rsid w:val="00757FFB"/>
    <w:rsid w:val="00766C43"/>
    <w:rsid w:val="0077478E"/>
    <w:rsid w:val="0077775C"/>
    <w:rsid w:val="007902CC"/>
    <w:rsid w:val="00794707"/>
    <w:rsid w:val="007A23C7"/>
    <w:rsid w:val="007B0A71"/>
    <w:rsid w:val="007C0138"/>
    <w:rsid w:val="007C0E27"/>
    <w:rsid w:val="007C21AC"/>
    <w:rsid w:val="007D011F"/>
    <w:rsid w:val="007D4292"/>
    <w:rsid w:val="007D563A"/>
    <w:rsid w:val="007E1631"/>
    <w:rsid w:val="008009A4"/>
    <w:rsid w:val="008018CA"/>
    <w:rsid w:val="00802CB6"/>
    <w:rsid w:val="00822649"/>
    <w:rsid w:val="00840FA7"/>
    <w:rsid w:val="00867D29"/>
    <w:rsid w:val="00876229"/>
    <w:rsid w:val="008841CE"/>
    <w:rsid w:val="00885331"/>
    <w:rsid w:val="00886C12"/>
    <w:rsid w:val="008A5F47"/>
    <w:rsid w:val="008B5901"/>
    <w:rsid w:val="008C148B"/>
    <w:rsid w:val="008C2BA4"/>
    <w:rsid w:val="008C3179"/>
    <w:rsid w:val="008C543A"/>
    <w:rsid w:val="008E30D9"/>
    <w:rsid w:val="008F17DD"/>
    <w:rsid w:val="008F6586"/>
    <w:rsid w:val="009000CB"/>
    <w:rsid w:val="00901F0E"/>
    <w:rsid w:val="0090310E"/>
    <w:rsid w:val="00904EC1"/>
    <w:rsid w:val="00915FF1"/>
    <w:rsid w:val="009161A7"/>
    <w:rsid w:val="00925C57"/>
    <w:rsid w:val="009418C3"/>
    <w:rsid w:val="0094224A"/>
    <w:rsid w:val="009449AC"/>
    <w:rsid w:val="00944BC1"/>
    <w:rsid w:val="00952FD5"/>
    <w:rsid w:val="009653ED"/>
    <w:rsid w:val="009730B6"/>
    <w:rsid w:val="009749D1"/>
    <w:rsid w:val="0098614C"/>
    <w:rsid w:val="009879A9"/>
    <w:rsid w:val="009A4372"/>
    <w:rsid w:val="009A6A3E"/>
    <w:rsid w:val="009A6D8C"/>
    <w:rsid w:val="009B1416"/>
    <w:rsid w:val="009B1FC6"/>
    <w:rsid w:val="009C5CAD"/>
    <w:rsid w:val="009E1BE3"/>
    <w:rsid w:val="009E1D69"/>
    <w:rsid w:val="009E2876"/>
    <w:rsid w:val="009E5D15"/>
    <w:rsid w:val="00A006D5"/>
    <w:rsid w:val="00A07412"/>
    <w:rsid w:val="00A12064"/>
    <w:rsid w:val="00A4273E"/>
    <w:rsid w:val="00A44468"/>
    <w:rsid w:val="00A52315"/>
    <w:rsid w:val="00A605B3"/>
    <w:rsid w:val="00A65833"/>
    <w:rsid w:val="00A77A50"/>
    <w:rsid w:val="00A94BA7"/>
    <w:rsid w:val="00AA0EC4"/>
    <w:rsid w:val="00AB0C5D"/>
    <w:rsid w:val="00AB2F6B"/>
    <w:rsid w:val="00AB6AFB"/>
    <w:rsid w:val="00AC01AC"/>
    <w:rsid w:val="00AC2284"/>
    <w:rsid w:val="00AC6D98"/>
    <w:rsid w:val="00AE2738"/>
    <w:rsid w:val="00AE56EF"/>
    <w:rsid w:val="00AE5E48"/>
    <w:rsid w:val="00B138C2"/>
    <w:rsid w:val="00B165BB"/>
    <w:rsid w:val="00B325AD"/>
    <w:rsid w:val="00B413B5"/>
    <w:rsid w:val="00B43DD5"/>
    <w:rsid w:val="00B51877"/>
    <w:rsid w:val="00B61D5F"/>
    <w:rsid w:val="00B66ABD"/>
    <w:rsid w:val="00B67257"/>
    <w:rsid w:val="00B80428"/>
    <w:rsid w:val="00B9348D"/>
    <w:rsid w:val="00B97948"/>
    <w:rsid w:val="00BB438E"/>
    <w:rsid w:val="00BC1929"/>
    <w:rsid w:val="00BC3037"/>
    <w:rsid w:val="00BD5EFB"/>
    <w:rsid w:val="00BE64FC"/>
    <w:rsid w:val="00BE701C"/>
    <w:rsid w:val="00C2070E"/>
    <w:rsid w:val="00C2094E"/>
    <w:rsid w:val="00C27239"/>
    <w:rsid w:val="00C3356B"/>
    <w:rsid w:val="00C35017"/>
    <w:rsid w:val="00C3590B"/>
    <w:rsid w:val="00C52AC9"/>
    <w:rsid w:val="00C57DF1"/>
    <w:rsid w:val="00C74595"/>
    <w:rsid w:val="00C80458"/>
    <w:rsid w:val="00C97278"/>
    <w:rsid w:val="00CC31D5"/>
    <w:rsid w:val="00CD1767"/>
    <w:rsid w:val="00CD27E6"/>
    <w:rsid w:val="00CD7FEA"/>
    <w:rsid w:val="00CE41B2"/>
    <w:rsid w:val="00CF1037"/>
    <w:rsid w:val="00CF38A1"/>
    <w:rsid w:val="00D0374A"/>
    <w:rsid w:val="00D03F7E"/>
    <w:rsid w:val="00D10BAD"/>
    <w:rsid w:val="00D1370B"/>
    <w:rsid w:val="00D25296"/>
    <w:rsid w:val="00D31CC0"/>
    <w:rsid w:val="00D32297"/>
    <w:rsid w:val="00D32FA4"/>
    <w:rsid w:val="00D34F0E"/>
    <w:rsid w:val="00D36E08"/>
    <w:rsid w:val="00D41F14"/>
    <w:rsid w:val="00D425F3"/>
    <w:rsid w:val="00D43528"/>
    <w:rsid w:val="00D47F32"/>
    <w:rsid w:val="00D612E0"/>
    <w:rsid w:val="00D906DB"/>
    <w:rsid w:val="00D90937"/>
    <w:rsid w:val="00D95549"/>
    <w:rsid w:val="00DA6E68"/>
    <w:rsid w:val="00DB4630"/>
    <w:rsid w:val="00DC54F3"/>
    <w:rsid w:val="00DC5E21"/>
    <w:rsid w:val="00DC6DD7"/>
    <w:rsid w:val="00DE2D8F"/>
    <w:rsid w:val="00DF080B"/>
    <w:rsid w:val="00E01F6F"/>
    <w:rsid w:val="00E21E70"/>
    <w:rsid w:val="00E22488"/>
    <w:rsid w:val="00E26EE7"/>
    <w:rsid w:val="00E64B46"/>
    <w:rsid w:val="00E726F6"/>
    <w:rsid w:val="00EA39FF"/>
    <w:rsid w:val="00EA5973"/>
    <w:rsid w:val="00EA5E33"/>
    <w:rsid w:val="00EA7AAC"/>
    <w:rsid w:val="00EB7BED"/>
    <w:rsid w:val="00ED1F89"/>
    <w:rsid w:val="00F01A9B"/>
    <w:rsid w:val="00F07361"/>
    <w:rsid w:val="00F07B73"/>
    <w:rsid w:val="00F16915"/>
    <w:rsid w:val="00F22639"/>
    <w:rsid w:val="00F4357C"/>
    <w:rsid w:val="00F4692B"/>
    <w:rsid w:val="00F47085"/>
    <w:rsid w:val="00F53557"/>
    <w:rsid w:val="00F57E97"/>
    <w:rsid w:val="00F62F08"/>
    <w:rsid w:val="00F6457E"/>
    <w:rsid w:val="00F71480"/>
    <w:rsid w:val="00F80BDC"/>
    <w:rsid w:val="00F83AC5"/>
    <w:rsid w:val="00F95E6E"/>
    <w:rsid w:val="00FA2BA4"/>
    <w:rsid w:val="00FC149D"/>
    <w:rsid w:val="00FC5952"/>
    <w:rsid w:val="00FE54F5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F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7D011F"/>
    <w:pPr>
      <w:keepNext/>
      <w:tabs>
        <w:tab w:val="left" w:pos="0"/>
        <w:tab w:val="left" w:pos="2880"/>
        <w:tab w:val="left" w:pos="5760"/>
        <w:tab w:val="left" w:pos="8640"/>
        <w:tab w:val="left" w:pos="11520"/>
        <w:tab w:val="right" w:pos="14400"/>
      </w:tabs>
      <w:suppressAutoHyphens/>
      <w:spacing w:after="240"/>
      <w:outlineLvl w:val="0"/>
    </w:pPr>
    <w:rPr>
      <w:b/>
      <w:i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D011F"/>
    <w:rPr>
      <w:sz w:val="24"/>
    </w:rPr>
  </w:style>
  <w:style w:type="character" w:styleId="EndnoteReference">
    <w:name w:val="endnote reference"/>
    <w:basedOn w:val="DefaultParagraphFont"/>
    <w:semiHidden/>
    <w:rsid w:val="007D011F"/>
    <w:rPr>
      <w:vertAlign w:val="superscript"/>
    </w:rPr>
  </w:style>
  <w:style w:type="paragraph" w:styleId="FootnoteText">
    <w:name w:val="footnote text"/>
    <w:basedOn w:val="Normal"/>
    <w:semiHidden/>
    <w:rsid w:val="007D011F"/>
    <w:rPr>
      <w:sz w:val="24"/>
    </w:rPr>
  </w:style>
  <w:style w:type="character" w:styleId="FootnoteReference">
    <w:name w:val="footnote reference"/>
    <w:basedOn w:val="DefaultParagraphFont"/>
    <w:semiHidden/>
    <w:rsid w:val="007D01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D011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D011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D011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D011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rsid w:val="007D011F"/>
    <w:rPr>
      <w:sz w:val="24"/>
    </w:rPr>
  </w:style>
  <w:style w:type="character" w:customStyle="1" w:styleId="EquationCaption">
    <w:name w:val="_Equation Caption"/>
    <w:rsid w:val="007D011F"/>
  </w:style>
  <w:style w:type="paragraph" w:styleId="Title">
    <w:name w:val="Title"/>
    <w:basedOn w:val="Normal"/>
    <w:rsid w:val="007D011F"/>
    <w:pPr>
      <w:tabs>
        <w:tab w:val="left" w:pos="0"/>
        <w:tab w:val="center" w:pos="7380"/>
      </w:tabs>
      <w:suppressAutoHyphens/>
      <w:spacing w:after="60"/>
      <w:jc w:val="center"/>
    </w:pPr>
    <w:rPr>
      <w:b/>
      <w:i/>
      <w:spacing w:val="20"/>
      <w:sz w:val="24"/>
      <w:u w:val="single"/>
    </w:rPr>
  </w:style>
  <w:style w:type="paragraph" w:styleId="BalloonText">
    <w:name w:val="Balloon Text"/>
    <w:basedOn w:val="Normal"/>
    <w:semiHidden/>
    <w:rsid w:val="00DC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257"/>
    <w:rPr>
      <w:rFonts w:ascii="Arial" w:hAnsi="Arial"/>
      <w:snapToGrid w:val="0"/>
    </w:rPr>
  </w:style>
  <w:style w:type="paragraph" w:styleId="Footer">
    <w:name w:val="footer"/>
    <w:basedOn w:val="Normal"/>
    <w:link w:val="FooterChar"/>
    <w:rsid w:val="00B6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257"/>
    <w:rPr>
      <w:rFonts w:ascii="Arial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166BA2"/>
    <w:rPr>
      <w:color w:val="808080"/>
    </w:rPr>
  </w:style>
  <w:style w:type="character" w:styleId="Strong">
    <w:name w:val="Strong"/>
    <w:basedOn w:val="DefaultParagraphFont"/>
    <w:uiPriority w:val="22"/>
    <w:qFormat/>
    <w:rsid w:val="00790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F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7D011F"/>
    <w:pPr>
      <w:keepNext/>
      <w:tabs>
        <w:tab w:val="left" w:pos="0"/>
        <w:tab w:val="left" w:pos="2880"/>
        <w:tab w:val="left" w:pos="5760"/>
        <w:tab w:val="left" w:pos="8640"/>
        <w:tab w:val="left" w:pos="11520"/>
        <w:tab w:val="right" w:pos="14400"/>
      </w:tabs>
      <w:suppressAutoHyphens/>
      <w:spacing w:after="240"/>
      <w:outlineLvl w:val="0"/>
    </w:pPr>
    <w:rPr>
      <w:b/>
      <w:i/>
      <w: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D011F"/>
    <w:rPr>
      <w:sz w:val="24"/>
    </w:rPr>
  </w:style>
  <w:style w:type="character" w:styleId="EndnoteReference">
    <w:name w:val="endnote reference"/>
    <w:basedOn w:val="DefaultParagraphFont"/>
    <w:semiHidden/>
    <w:rsid w:val="007D011F"/>
    <w:rPr>
      <w:vertAlign w:val="superscript"/>
    </w:rPr>
  </w:style>
  <w:style w:type="paragraph" w:styleId="FootnoteText">
    <w:name w:val="footnote text"/>
    <w:basedOn w:val="Normal"/>
    <w:semiHidden/>
    <w:rsid w:val="007D011F"/>
    <w:rPr>
      <w:sz w:val="24"/>
    </w:rPr>
  </w:style>
  <w:style w:type="character" w:styleId="FootnoteReference">
    <w:name w:val="footnote reference"/>
    <w:basedOn w:val="DefaultParagraphFont"/>
    <w:semiHidden/>
    <w:rsid w:val="007D01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D011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D011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D011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D011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D011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rsid w:val="007D011F"/>
    <w:rPr>
      <w:sz w:val="24"/>
    </w:rPr>
  </w:style>
  <w:style w:type="character" w:customStyle="1" w:styleId="EquationCaption">
    <w:name w:val="_Equation Caption"/>
    <w:rsid w:val="007D011F"/>
  </w:style>
  <w:style w:type="paragraph" w:styleId="Title">
    <w:name w:val="Title"/>
    <w:basedOn w:val="Normal"/>
    <w:rsid w:val="007D011F"/>
    <w:pPr>
      <w:tabs>
        <w:tab w:val="left" w:pos="0"/>
        <w:tab w:val="center" w:pos="7380"/>
      </w:tabs>
      <w:suppressAutoHyphens/>
      <w:spacing w:after="60"/>
      <w:jc w:val="center"/>
    </w:pPr>
    <w:rPr>
      <w:b/>
      <w:i/>
      <w:spacing w:val="20"/>
      <w:sz w:val="24"/>
      <w:u w:val="single"/>
    </w:rPr>
  </w:style>
  <w:style w:type="paragraph" w:styleId="BalloonText">
    <w:name w:val="Balloon Text"/>
    <w:basedOn w:val="Normal"/>
    <w:semiHidden/>
    <w:rsid w:val="00DC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257"/>
    <w:rPr>
      <w:rFonts w:ascii="Arial" w:hAnsi="Arial"/>
      <w:snapToGrid w:val="0"/>
    </w:rPr>
  </w:style>
  <w:style w:type="paragraph" w:styleId="Footer">
    <w:name w:val="footer"/>
    <w:basedOn w:val="Normal"/>
    <w:link w:val="FooterChar"/>
    <w:rsid w:val="00B6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257"/>
    <w:rPr>
      <w:rFonts w:ascii="Arial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166BA2"/>
    <w:rPr>
      <w:color w:val="808080"/>
    </w:rPr>
  </w:style>
  <w:style w:type="character" w:styleId="Strong">
    <w:name w:val="Strong"/>
    <w:basedOn w:val="DefaultParagraphFont"/>
    <w:uiPriority w:val="22"/>
    <w:qFormat/>
    <w:rsid w:val="00790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USTOM%20OFFICE%20TEMPLATES\CALENDAR%20Templates\Back%204%20Wee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A14D-5D63-4CB0-8230-FDD9FA9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4 Weeks.dotx</Template>
  <TotalTime>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ASSISTANTS FOR JULY,2001</vt:lpstr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ASSISTANTS FOR JULY,2001</dc:title>
  <dc:creator>Lisa</dc:creator>
  <cp:lastModifiedBy>Lisa</cp:lastModifiedBy>
  <cp:revision>21</cp:revision>
  <cp:lastPrinted>2022-06-03T13:27:00Z</cp:lastPrinted>
  <dcterms:created xsi:type="dcterms:W3CDTF">2022-05-19T12:54:00Z</dcterms:created>
  <dcterms:modified xsi:type="dcterms:W3CDTF">2022-06-03T13:31:00Z</dcterms:modified>
</cp:coreProperties>
</file>